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13"/>
      </w:tblGrid>
      <w:tr w:rsidR="00807C3A" w:rsidRPr="001C2C66" w14:paraId="0F617930" w14:textId="77777777" w:rsidTr="001225B6">
        <w:trPr>
          <w:trHeight w:val="1213"/>
        </w:trPr>
        <w:tc>
          <w:tcPr>
            <w:tcW w:w="7313" w:type="dxa"/>
            <w:tcMar>
              <w:left w:w="0" w:type="dxa"/>
              <w:bottom w:w="240" w:type="dxa"/>
              <w:right w:w="0" w:type="dxa"/>
            </w:tcMar>
          </w:tcPr>
          <w:p w14:paraId="21BE0B3B" w14:textId="11E0D628" w:rsidR="0064079A" w:rsidRPr="001C2C66" w:rsidRDefault="00D35082" w:rsidP="001443B8">
            <w:pPr>
              <w:pStyle w:val="UEGBoldText"/>
              <w:spacing w:line="360" w:lineRule="auto"/>
              <w:rPr>
                <w:color w:val="62676E"/>
                <w:sz w:val="29"/>
                <w:szCs w:val="29"/>
              </w:rPr>
            </w:pPr>
            <w:r w:rsidRPr="001C2C66">
              <w:rPr>
                <w:color w:val="62676E"/>
                <w:sz w:val="29"/>
                <w:szCs w:val="29"/>
              </w:rPr>
              <w:t>YOUPPIE</w:t>
            </w:r>
            <w:r w:rsidR="00E15B6D" w:rsidRPr="001C2C66">
              <w:rPr>
                <w:color w:val="62676E"/>
                <w:sz w:val="29"/>
                <w:szCs w:val="29"/>
              </w:rPr>
              <w:t xml:space="preserve"> Award</w:t>
            </w:r>
            <w:r w:rsidR="0064079A" w:rsidRPr="001C2C66">
              <w:rPr>
                <w:color w:val="62676E"/>
                <w:sz w:val="29"/>
                <w:szCs w:val="29"/>
              </w:rPr>
              <w:t xml:space="preserve"> 20</w:t>
            </w:r>
            <w:r w:rsidR="00D71A42">
              <w:rPr>
                <w:color w:val="62676E"/>
                <w:sz w:val="29"/>
                <w:szCs w:val="29"/>
              </w:rPr>
              <w:t>21</w:t>
            </w:r>
          </w:p>
          <w:p w14:paraId="12C1996C" w14:textId="77777777" w:rsidR="0064079A" w:rsidRPr="001C2C66" w:rsidRDefault="005444E6" w:rsidP="001225B6">
            <w:pPr>
              <w:pStyle w:val="UEGBodyText"/>
              <w:rPr>
                <w:color w:val="62676E"/>
              </w:rPr>
            </w:pPr>
            <w:r w:rsidRPr="001C2C66">
              <w:rPr>
                <w:color w:val="62676E"/>
              </w:rPr>
              <w:t>A</w:t>
            </w:r>
            <w:r w:rsidR="0064079A" w:rsidRPr="001C2C66">
              <w:rPr>
                <w:color w:val="62676E"/>
              </w:rPr>
              <w:t>pplication form (</w:t>
            </w:r>
            <w:r w:rsidR="0064079A" w:rsidRPr="001C2C66">
              <w:rPr>
                <w:b/>
                <w:color w:val="62676E"/>
              </w:rPr>
              <w:t>1</w:t>
            </w:r>
            <w:r w:rsidRPr="001C2C66">
              <w:rPr>
                <w:b/>
                <w:color w:val="62676E"/>
              </w:rPr>
              <w:t>1</w:t>
            </w:r>
            <w:r w:rsidR="0064079A" w:rsidRPr="001C2C66">
              <w:rPr>
                <w:b/>
                <w:color w:val="62676E"/>
              </w:rPr>
              <w:t xml:space="preserve"> items</w:t>
            </w:r>
            <w:r w:rsidR="0064079A" w:rsidRPr="001C2C66">
              <w:rPr>
                <w:color w:val="62676E"/>
              </w:rPr>
              <w:t>)</w:t>
            </w:r>
          </w:p>
          <w:p w14:paraId="2827868C" w14:textId="77777777" w:rsidR="0064079A" w:rsidRPr="001C2C66" w:rsidRDefault="0064079A" w:rsidP="001443B8">
            <w:pPr>
              <w:pStyle w:val="UEGBodyText"/>
              <w:rPr>
                <w:color w:val="62676E"/>
              </w:rPr>
            </w:pPr>
          </w:p>
        </w:tc>
      </w:tr>
    </w:tbl>
    <w:p w14:paraId="2972CF20" w14:textId="77777777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Reasons for </w:t>
      </w:r>
      <w:r w:rsidR="001443B8" w:rsidRPr="001C2C66">
        <w:rPr>
          <w:rFonts w:ascii="Arial" w:hAnsi="Arial"/>
          <w:b/>
          <w:color w:val="62676E"/>
          <w:kern w:val="10"/>
          <w:sz w:val="20"/>
          <w:lang w:val="en-GB"/>
        </w:rPr>
        <w:t>application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(75 words maximum):</w:t>
      </w:r>
    </w:p>
    <w:p w14:paraId="3480CA4E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189B2FFA" w14:textId="77777777" w:rsidTr="001225B6">
        <w:trPr>
          <w:trHeight w:val="2026"/>
        </w:trPr>
        <w:tc>
          <w:tcPr>
            <w:tcW w:w="7371" w:type="dxa"/>
          </w:tcPr>
          <w:p w14:paraId="4BDDD758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148C379B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623DE81C" w14:textId="10998C16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Main contributions to </w:t>
      </w:r>
      <w:proofErr w:type="spellStart"/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>pancreatology</w:t>
      </w:r>
      <w:proofErr w:type="spellEnd"/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(75 words maximum):</w:t>
      </w:r>
    </w:p>
    <w:p w14:paraId="7BFE59DA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4B3BFDB3" w14:textId="77777777" w:rsidTr="001225B6">
        <w:trPr>
          <w:trHeight w:val="2077"/>
        </w:trPr>
        <w:tc>
          <w:tcPr>
            <w:tcW w:w="7371" w:type="dxa"/>
          </w:tcPr>
          <w:p w14:paraId="67C9FEAC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5780A779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7DA5B8ED" w14:textId="77777777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Potential for further personal development (75 words maximum):</w:t>
      </w:r>
    </w:p>
    <w:p w14:paraId="59B4527C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5D00AEA7" w14:textId="77777777" w:rsidTr="001225B6">
        <w:trPr>
          <w:trHeight w:val="2356"/>
        </w:trPr>
        <w:tc>
          <w:tcPr>
            <w:tcW w:w="7371" w:type="dxa"/>
          </w:tcPr>
          <w:p w14:paraId="75CD3895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7E3926B0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718E2EF6" w14:textId="77777777" w:rsidR="00916493" w:rsidRPr="001C2C66" w:rsidRDefault="00916493" w:rsidP="0091649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Candidate’s current H-index</w:t>
      </w:r>
    </w:p>
    <w:p w14:paraId="546FA7C1" w14:textId="77777777" w:rsidR="00916493" w:rsidRPr="001C2C66" w:rsidRDefault="00916493" w:rsidP="00916493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</w:tblGrid>
      <w:tr w:rsidR="00916493" w:rsidRPr="001C2C66" w14:paraId="7E43A150" w14:textId="77777777" w:rsidTr="00916493">
        <w:trPr>
          <w:trHeight w:val="663"/>
        </w:trPr>
        <w:tc>
          <w:tcPr>
            <w:tcW w:w="7195" w:type="dxa"/>
          </w:tcPr>
          <w:p w14:paraId="5A836842" w14:textId="77777777" w:rsidR="00916493" w:rsidRPr="001C2C66" w:rsidRDefault="00916493" w:rsidP="00916493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03906524" w14:textId="77777777" w:rsidR="00916493" w:rsidRPr="001C2C66" w:rsidRDefault="00916493" w:rsidP="00916493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5584B8EB" w14:textId="77777777" w:rsidR="00916493" w:rsidRPr="001C2C66" w:rsidRDefault="00916493">
      <w:pPr>
        <w:spacing w:after="0" w:line="240" w:lineRule="auto"/>
        <w:rPr>
          <w:rFonts w:ascii="Arial" w:eastAsia="Times New Roman" w:hAnsi="Arial" w:cs="Times New Roman"/>
          <w:b/>
          <w:color w:val="62676E"/>
          <w:kern w:val="10"/>
          <w:sz w:val="20"/>
          <w:szCs w:val="20"/>
          <w:lang w:eastAsia="nl-NL"/>
        </w:rPr>
      </w:pPr>
      <w:r w:rsidRPr="001C2C66">
        <w:rPr>
          <w:rFonts w:ascii="Arial" w:hAnsi="Arial"/>
          <w:b/>
          <w:color w:val="62676E"/>
          <w:kern w:val="10"/>
          <w:sz w:val="20"/>
        </w:rPr>
        <w:br w:type="page"/>
      </w:r>
    </w:p>
    <w:p w14:paraId="5FB6FAF7" w14:textId="04685253" w:rsidR="001443B8" w:rsidRPr="001C2C66" w:rsidRDefault="0064079A" w:rsidP="001443B8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lastRenderedPageBreak/>
        <w:t xml:space="preserve">Top 3 </w:t>
      </w:r>
      <w:r w:rsidR="00AA77B6" w:rsidRPr="001C2C66">
        <w:rPr>
          <w:rFonts w:ascii="Arial" w:hAnsi="Arial"/>
          <w:b/>
          <w:color w:val="62676E"/>
          <w:kern w:val="10"/>
          <w:sz w:val="20"/>
          <w:lang w:val="en-GB"/>
        </w:rPr>
        <w:t>publications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</w:t>
      </w:r>
    </w:p>
    <w:p w14:paraId="2B188E5C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5124D03C" w14:textId="77777777" w:rsidTr="001225B6">
        <w:trPr>
          <w:trHeight w:val="2118"/>
        </w:trPr>
        <w:tc>
          <w:tcPr>
            <w:tcW w:w="7371" w:type="dxa"/>
          </w:tcPr>
          <w:p w14:paraId="681A39B5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0C5574D4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456F9320" w14:textId="77777777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Date of 1</w:t>
      </w:r>
      <w:r w:rsidRPr="001C2C66">
        <w:rPr>
          <w:rFonts w:ascii="Arial" w:hAnsi="Arial"/>
          <w:b/>
          <w:color w:val="62676E"/>
          <w:kern w:val="10"/>
          <w:sz w:val="20"/>
          <w:vertAlign w:val="superscript"/>
          <w:lang w:val="en-GB"/>
        </w:rPr>
        <w:t>st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paper as first, corresponding or last author:</w:t>
      </w:r>
    </w:p>
    <w:p w14:paraId="646C0F9C" w14:textId="77777777" w:rsidR="0022649E" w:rsidRPr="001C2C66" w:rsidRDefault="0022649E" w:rsidP="0022649E">
      <w:pPr>
        <w:pStyle w:val="ListParagraph"/>
        <w:ind w:left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t>(</w:t>
      </w:r>
      <w:proofErr w:type="gramStart"/>
      <w:r w:rsidRPr="001C2C66">
        <w:rPr>
          <w:rFonts w:ascii="Arial" w:hAnsi="Arial"/>
          <w:color w:val="62676E"/>
          <w:kern w:val="10"/>
          <w:sz w:val="20"/>
          <w:lang w:val="en-GB"/>
        </w:rPr>
        <w:t>a</w:t>
      </w:r>
      <w:proofErr w:type="gramEnd"/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 minimum of one is mandatory for the application)</w:t>
      </w:r>
    </w:p>
    <w:p w14:paraId="209FBD79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1AA09A71" w14:textId="77777777" w:rsidTr="001225B6">
        <w:trPr>
          <w:trHeight w:val="644"/>
        </w:trPr>
        <w:tc>
          <w:tcPr>
            <w:tcW w:w="7371" w:type="dxa"/>
          </w:tcPr>
          <w:p w14:paraId="2B3490B8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1E51B25A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b/>
          <w:color w:val="62676E"/>
          <w:kern w:val="10"/>
          <w:sz w:val="4"/>
          <w:szCs w:val="4"/>
        </w:rPr>
      </w:pPr>
    </w:p>
    <w:p w14:paraId="3F33DD3E" w14:textId="09AF470E" w:rsidR="0022649E" w:rsidRPr="001C2C66" w:rsidRDefault="000969EB" w:rsidP="001E72EA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Number of papers as first, corresponding or last author </w:t>
      </w:r>
      <w:r w:rsidR="001E72EA" w:rsidRPr="001C2C66">
        <w:rPr>
          <w:rFonts w:ascii="Arial" w:hAnsi="Arial" w:cs="Arial"/>
          <w:b/>
          <w:color w:val="62676E"/>
          <w:sz w:val="20"/>
          <w:lang w:val="en-GB"/>
        </w:rPr>
        <w:t>in one of the top three journals in the respective field</w:t>
      </w:r>
    </w:p>
    <w:p w14:paraId="43BB765B" w14:textId="0B41A251" w:rsidR="0022649E" w:rsidRPr="001C2C66" w:rsidRDefault="0022649E" w:rsidP="0022649E">
      <w:pPr>
        <w:pStyle w:val="ListParagraph"/>
        <w:ind w:left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t>(</w:t>
      </w:r>
      <w:proofErr w:type="gramStart"/>
      <w:r w:rsidRPr="001C2C66">
        <w:rPr>
          <w:rFonts w:ascii="Arial" w:hAnsi="Arial"/>
          <w:color w:val="62676E"/>
          <w:kern w:val="10"/>
          <w:sz w:val="20"/>
          <w:u w:val="single"/>
          <w:lang w:val="en-GB"/>
        </w:rPr>
        <w:t>a</w:t>
      </w:r>
      <w:proofErr w:type="gramEnd"/>
      <w:r w:rsidRPr="001C2C66">
        <w:rPr>
          <w:rFonts w:ascii="Arial" w:hAnsi="Arial"/>
          <w:color w:val="62676E"/>
          <w:kern w:val="10"/>
          <w:sz w:val="20"/>
          <w:u w:val="single"/>
          <w:lang w:val="en-GB"/>
        </w:rPr>
        <w:t xml:space="preserve"> minimum of one is mandatory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 for the application</w:t>
      </w:r>
      <w:r w:rsidR="009119EF" w:rsidRPr="001C2C66">
        <w:rPr>
          <w:rFonts w:ascii="Arial" w:hAnsi="Arial"/>
          <w:color w:val="62676E"/>
          <w:kern w:val="10"/>
          <w:sz w:val="20"/>
          <w:lang w:val="en-GB"/>
        </w:rPr>
        <w:t xml:space="preserve"> to be valid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>):</w:t>
      </w:r>
    </w:p>
    <w:p w14:paraId="09B84AF1" w14:textId="77777777" w:rsidR="0022649E" w:rsidRPr="001C2C66" w:rsidRDefault="0022649E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21B39EC0" w14:textId="77777777" w:rsidTr="001225B6">
        <w:trPr>
          <w:trHeight w:val="663"/>
        </w:trPr>
        <w:tc>
          <w:tcPr>
            <w:tcW w:w="7371" w:type="dxa"/>
          </w:tcPr>
          <w:p w14:paraId="7E1FB6C5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02DDF6E8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1855DCE1" w14:textId="77777777" w:rsidR="000969EB" w:rsidRPr="001C2C66" w:rsidRDefault="000969EB" w:rsidP="000969E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Total number of papers on Medline / PubMed </w:t>
      </w:r>
    </w:p>
    <w:p w14:paraId="310758DE" w14:textId="4FEC8933" w:rsidR="000969EB" w:rsidRPr="001C2C66" w:rsidRDefault="000969EB" w:rsidP="000969EB">
      <w:pPr>
        <w:pStyle w:val="ListParagraph"/>
        <w:ind w:left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t>(</w:t>
      </w:r>
      <w:proofErr w:type="gramStart"/>
      <w:r w:rsidRPr="001C2C66">
        <w:rPr>
          <w:rFonts w:ascii="Arial" w:hAnsi="Arial"/>
          <w:color w:val="62676E"/>
          <w:kern w:val="10"/>
          <w:sz w:val="20"/>
          <w:lang w:val="en-GB"/>
        </w:rPr>
        <w:t>downloaded</w:t>
      </w:r>
      <w:proofErr w:type="gramEnd"/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 list requested under point </w:t>
      </w:r>
      <w:r w:rsidR="009119EF" w:rsidRPr="001C2C66">
        <w:rPr>
          <w:rFonts w:ascii="Arial" w:hAnsi="Arial"/>
          <w:color w:val="62676E"/>
          <w:kern w:val="10"/>
          <w:sz w:val="20"/>
          <w:lang w:val="en-GB"/>
        </w:rPr>
        <w:t>9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>):</w:t>
      </w:r>
    </w:p>
    <w:p w14:paraId="01E8FED0" w14:textId="77777777" w:rsidR="001443B8" w:rsidRPr="001C2C66" w:rsidRDefault="001443B8" w:rsidP="000969EB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</w:tblGrid>
      <w:tr w:rsidR="0064079A" w:rsidRPr="001C2C66" w14:paraId="04C9C893" w14:textId="77777777" w:rsidTr="001225B6">
        <w:trPr>
          <w:trHeight w:val="663"/>
        </w:trPr>
        <w:tc>
          <w:tcPr>
            <w:tcW w:w="7195" w:type="dxa"/>
          </w:tcPr>
          <w:p w14:paraId="628433F2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4C206AF8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12B49572" w14:textId="77777777" w:rsidR="00807C3A" w:rsidRPr="001C2C66" w:rsidRDefault="00807C3A" w:rsidP="00807C3A">
      <w:pPr>
        <w:pStyle w:val="ListParagraph"/>
        <w:jc w:val="both"/>
        <w:rPr>
          <w:rFonts w:ascii="Arial" w:hAnsi="Arial"/>
          <w:color w:val="62676E"/>
          <w:kern w:val="10"/>
          <w:sz w:val="4"/>
          <w:szCs w:val="4"/>
          <w:lang w:val="en-GB"/>
        </w:rPr>
      </w:pPr>
    </w:p>
    <w:p w14:paraId="34D5F8BA" w14:textId="16644339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Listing of full papers </w:t>
      </w:r>
      <w:r w:rsidR="00BE1917" w:rsidRPr="001C2C66">
        <w:rPr>
          <w:rFonts w:ascii="Arial" w:hAnsi="Arial"/>
          <w:b/>
          <w:color w:val="62676E"/>
          <w:kern w:val="10"/>
          <w:sz w:val="20"/>
          <w:lang w:val="en-GB"/>
        </w:rPr>
        <w:t>from Medline or PubMed: insert downloaded listing</w:t>
      </w:r>
    </w:p>
    <w:p w14:paraId="7F086B3D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0106F535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02F9910E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3B3E6C4D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64CD9D5F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3F1B3D79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13121D62" w14:textId="678ABCC0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br w:type="page"/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lastRenderedPageBreak/>
        <w:t xml:space="preserve">A short outline of the talk you would give at </w:t>
      </w:r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>EPC meeting 20</w:t>
      </w:r>
      <w:r w:rsidR="00D71A42">
        <w:rPr>
          <w:rFonts w:ascii="Arial" w:hAnsi="Arial"/>
          <w:b/>
          <w:color w:val="62676E"/>
          <w:kern w:val="10"/>
          <w:sz w:val="20"/>
          <w:lang w:val="en-GB"/>
        </w:rPr>
        <w:t>21</w:t>
      </w:r>
      <w:bookmarkStart w:id="0" w:name="_GoBack"/>
      <w:bookmarkEnd w:id="0"/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if selected as </w:t>
      </w:r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>YOUPPIE awardee</w:t>
      </w:r>
      <w:r w:rsidR="0022649E" w:rsidRPr="001C2C66">
        <w:rPr>
          <w:rFonts w:ascii="Arial" w:hAnsi="Arial"/>
          <w:color w:val="62676E"/>
          <w:kern w:val="10"/>
          <w:sz w:val="20"/>
          <w:lang w:val="en-GB"/>
        </w:rPr>
        <w:t xml:space="preserve"> (300 words maximum)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. </w:t>
      </w:r>
    </w:p>
    <w:p w14:paraId="38FDE496" w14:textId="77777777" w:rsidR="0064079A" w:rsidRPr="001C2C66" w:rsidRDefault="0064079A" w:rsidP="001225B6">
      <w:pPr>
        <w:pStyle w:val="ListParagraph"/>
        <w:ind w:left="567"/>
        <w:rPr>
          <w:rFonts w:ascii="Arial" w:hAnsi="Arial"/>
          <w:color w:val="62676E"/>
          <w:kern w:val="10"/>
          <w:sz w:val="20"/>
          <w:lang w:val="en-GB"/>
        </w:rPr>
      </w:pPr>
    </w:p>
    <w:p w14:paraId="7F3719DE" w14:textId="77777777" w:rsidR="0064079A" w:rsidRPr="001C2C66" w:rsidRDefault="0064079A" w:rsidP="001225B6">
      <w:pPr>
        <w:pStyle w:val="ListParagraph"/>
        <w:ind w:left="0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Title of proposed talk: </w:t>
      </w:r>
    </w:p>
    <w:p w14:paraId="7FE84F82" w14:textId="77777777" w:rsidR="0064079A" w:rsidRPr="001C2C66" w:rsidRDefault="0064079A" w:rsidP="001225B6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0E3F23CB" w14:textId="77777777" w:rsidR="0022649E" w:rsidRPr="001C2C66" w:rsidRDefault="0022649E" w:rsidP="001225B6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274CD613" w14:textId="77777777" w:rsidR="001225B6" w:rsidRPr="001C2C66" w:rsidRDefault="001225B6" w:rsidP="001225B6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49BD5AA3" w14:textId="77777777" w:rsidR="0064079A" w:rsidRPr="001C2C66" w:rsidRDefault="0064079A" w:rsidP="001225B6">
      <w:pPr>
        <w:pStyle w:val="ListParagraph"/>
        <w:ind w:left="0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Outline of proposed talk: </w:t>
      </w:r>
    </w:p>
    <w:p w14:paraId="004B00DA" w14:textId="77777777" w:rsidR="0064079A" w:rsidRPr="001C2C66" w:rsidRDefault="0064079A" w:rsidP="0022649E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586C524F" w14:textId="77777777" w:rsidR="0022649E" w:rsidRPr="001C2C66" w:rsidRDefault="0022649E" w:rsidP="0022649E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4E9E737F" w14:textId="77777777" w:rsidR="0064079A" w:rsidRPr="001C2C66" w:rsidRDefault="0064079A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054DEBA3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195575A7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7E8F4C4C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5A6F0E7F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718C06F5" w14:textId="13D28FA4" w:rsidR="00A63322" w:rsidRPr="001C2C66" w:rsidRDefault="00A63322" w:rsidP="00A63322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Professional expertise: </w:t>
      </w:r>
      <w:r w:rsidR="00AA77B6" w:rsidRPr="001C2C66">
        <w:rPr>
          <w:rFonts w:ascii="Arial" w:hAnsi="Arial"/>
          <w:b/>
          <w:color w:val="62676E"/>
          <w:kern w:val="10"/>
          <w:sz w:val="20"/>
          <w:lang w:val="en-GB"/>
        </w:rPr>
        <w:t>Indicate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your fields of expertise</w:t>
      </w:r>
      <w:r w:rsidR="00AA77B6"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and topics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, in which you would like to be considered for</w:t>
      </w:r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EPC meeting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faculty tasks 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(no criteria for the </w:t>
      </w:r>
      <w:r w:rsidR="00D35082" w:rsidRPr="001C2C66">
        <w:rPr>
          <w:rFonts w:ascii="Arial" w:hAnsi="Arial"/>
          <w:color w:val="62676E"/>
          <w:kern w:val="10"/>
          <w:sz w:val="20"/>
          <w:lang w:val="en-GB"/>
        </w:rPr>
        <w:t>YOUPPIE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 Award itself):</w:t>
      </w:r>
    </w:p>
    <w:p w14:paraId="23F3E9A1" w14:textId="77777777" w:rsidR="00A63322" w:rsidRPr="001C2C66" w:rsidRDefault="00A63322" w:rsidP="00A63322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</w:tblGrid>
      <w:tr w:rsidR="00A63322" w:rsidRPr="001C2C66" w14:paraId="1656CBC8" w14:textId="77777777" w:rsidTr="00916493">
        <w:trPr>
          <w:trHeight w:val="2206"/>
        </w:trPr>
        <w:tc>
          <w:tcPr>
            <w:tcW w:w="7195" w:type="dxa"/>
          </w:tcPr>
          <w:p w14:paraId="5F568C72" w14:textId="77777777" w:rsidR="00A63322" w:rsidRPr="001C2C66" w:rsidRDefault="00A63322" w:rsidP="00916493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37EE9B64" w14:textId="77777777" w:rsidR="00D35082" w:rsidRPr="001C2C66" w:rsidRDefault="00D35082" w:rsidP="00A63322">
      <w:pPr>
        <w:rPr>
          <w:rFonts w:ascii="Arial" w:eastAsia="Times New Roman" w:hAnsi="Arial" w:cs="Times New Roman"/>
          <w:color w:val="62676E"/>
          <w:kern w:val="10"/>
          <w:sz w:val="20"/>
          <w:szCs w:val="20"/>
          <w:lang w:eastAsia="nl-NL"/>
        </w:rPr>
      </w:pPr>
    </w:p>
    <w:sectPr w:rsidR="00D35082" w:rsidRPr="001C2C66" w:rsidSect="0064079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60" w:right="1701" w:bottom="709" w:left="28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5105D" w14:textId="77777777" w:rsidR="00934A79" w:rsidRDefault="00934A79" w:rsidP="008B5CAC">
      <w:pPr>
        <w:spacing w:after="0" w:line="240" w:lineRule="auto"/>
      </w:pPr>
      <w:r>
        <w:separator/>
      </w:r>
    </w:p>
  </w:endnote>
  <w:endnote w:type="continuationSeparator" w:id="0">
    <w:p w14:paraId="4473DD10" w14:textId="77777777" w:rsidR="00934A79" w:rsidRDefault="00934A79" w:rsidP="008B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D90E" w14:textId="2204C71B" w:rsidR="00916493" w:rsidRPr="0022649E" w:rsidRDefault="00916493">
    <w:pPr>
      <w:pStyle w:val="Footer"/>
      <w:rPr>
        <w:sz w:val="6"/>
        <w:szCs w:val="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500C0D83" wp14:editId="796F2BA9">
              <wp:simplePos x="0" y="0"/>
              <wp:positionH relativeFrom="page">
                <wp:posOffset>5694045</wp:posOffset>
              </wp:positionH>
              <wp:positionV relativeFrom="page">
                <wp:posOffset>10358120</wp:posOffset>
              </wp:positionV>
              <wp:extent cx="714375" cy="284480"/>
              <wp:effectExtent l="0" t="0" r="22225" b="20320"/>
              <wp:wrapTight wrapText="bothSides">
                <wp:wrapPolygon edited="0">
                  <wp:start x="0" y="0"/>
                  <wp:lineTo x="0" y="21214"/>
                  <wp:lineTo x="21504" y="21214"/>
                  <wp:lineTo x="21504" y="0"/>
                  <wp:lineTo x="0" y="0"/>
                </wp:wrapPolygon>
              </wp:wrapTight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DCDFB" w14:textId="29EC2685" w:rsidR="00916493" w:rsidRPr="00654658" w:rsidRDefault="00916493" w:rsidP="00AD285E">
                          <w:pPr>
                            <w:pStyle w:val="UEGPageNumbers"/>
                            <w:jc w:val="right"/>
                            <w:rPr>
                              <w:color w:val="62676E" w:themeColor="accent1"/>
                            </w:rPr>
                          </w:pPr>
                          <w:r w:rsidRPr="00654658">
                            <w:rPr>
                              <w:color w:val="62676E" w:themeColor="accent1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</w:rPr>
                            <w:instrText xml:space="preserve"> PAGE  \* Arabic  \* MERGEFORMAT </w:instrText>
                          </w:r>
                          <w:r w:rsidRPr="00654658">
                            <w:rPr>
                              <w:color w:val="62676E" w:themeColor="accent1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</w:rPr>
                            <w:t>3</w:t>
                          </w:r>
                          <w:r w:rsidRPr="00654658">
                            <w:rPr>
                              <w:noProof/>
                              <w:color w:val="62676E" w:themeColor="accent1"/>
                            </w:rPr>
                            <w:fldChar w:fldCharType="end"/>
                          </w:r>
                          <w:r w:rsidRPr="00654658">
                            <w:rPr>
                              <w:color w:val="62676E" w:themeColor="accent1"/>
                            </w:rPr>
                            <w:t xml:space="preserve"> of </w:t>
                          </w:r>
                          <w:r w:rsidRPr="00654658">
                            <w:rPr>
                              <w:color w:val="62676E" w:themeColor="accent1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</w:rPr>
                            <w:instrText xml:space="preserve"> NUMPAGES  \* Arabic  \* MERGEFORMAT </w:instrText>
                          </w:r>
                          <w:r w:rsidRPr="00654658">
                            <w:rPr>
                              <w:color w:val="62676E" w:themeColor="accent1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</w:rPr>
                            <w:t>3</w:t>
                          </w:r>
                          <w:r w:rsidRPr="00654658">
                            <w:rPr>
                              <w:noProof/>
                              <w:color w:val="62676E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6" type="#_x0000_t202" style="position:absolute;margin-left:448.35pt;margin-top:815.6pt;width:56.25pt;height:22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" filled="f" stroked="f">
              <v:textbox inset="0,0,0,0">
                <w:txbxContent>
                  <w:p w14:paraId="1F5DCDFB" w14:textId="29EC2685" w:rsidR="00916493" w:rsidRPr="00654658" w:rsidRDefault="00916493" w:rsidP="00AD285E">
                    <w:pPr>
                      <w:pStyle w:val="UEGPageNumbers"/>
                      <w:jc w:val="right"/>
                      <w:rPr>
                        <w:color w:val="62676E" w:themeColor="accent1"/>
                      </w:rPr>
                    </w:pPr>
                    <w:r w:rsidRPr="00654658">
                      <w:rPr>
                        <w:color w:val="62676E" w:themeColor="accent1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</w:rPr>
                      <w:instrText xml:space="preserve"> PAGE  \* Arabic  \* MERGEFORMAT </w:instrText>
                    </w:r>
                    <w:r w:rsidRPr="00654658">
                      <w:rPr>
                        <w:color w:val="62676E" w:themeColor="accent1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</w:rPr>
                      <w:t>3</w:t>
                    </w:r>
                    <w:r w:rsidRPr="00654658">
                      <w:rPr>
                        <w:noProof/>
                        <w:color w:val="62676E" w:themeColor="accent1"/>
                      </w:rPr>
                      <w:fldChar w:fldCharType="end"/>
                    </w:r>
                    <w:r w:rsidRPr="00654658">
                      <w:rPr>
                        <w:color w:val="62676E" w:themeColor="accent1"/>
                      </w:rPr>
                      <w:t xml:space="preserve"> of </w:t>
                    </w:r>
                    <w:r w:rsidRPr="00654658">
                      <w:rPr>
                        <w:color w:val="62676E" w:themeColor="accent1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</w:rPr>
                      <w:instrText xml:space="preserve"> NUMPAGES  \* Arabic  \* MERGEFORMAT </w:instrText>
                    </w:r>
                    <w:r w:rsidRPr="00654658">
                      <w:rPr>
                        <w:color w:val="62676E" w:themeColor="accent1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</w:rPr>
                      <w:t>3</w:t>
                    </w:r>
                    <w:r w:rsidRPr="00654658">
                      <w:rPr>
                        <w:noProof/>
                        <w:color w:val="62676E" w:themeColor="accent1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proofErr w:type="gramStart"/>
    <w:r w:rsidRPr="0022649E">
      <w:rPr>
        <w:sz w:val="6"/>
        <w:szCs w:val="6"/>
      </w:rPr>
      <w:t>f</w:t>
    </w:r>
    <w:proofErr w:type="gram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5133" w14:textId="77777777" w:rsidR="00916493" w:rsidRPr="005268DE" w:rsidRDefault="00916493" w:rsidP="00E75C52">
    <w:pPr>
      <w:pStyle w:val="UEGPageNumbers"/>
      <w:rPr>
        <w:color w:val="62676E" w:themeColor="accent1"/>
        <w:szCs w:val="20"/>
      </w:rPr>
    </w:pPr>
    <w:r w:rsidRPr="005268DE">
      <w:rPr>
        <w:noProof/>
        <w:color w:val="62676E" w:themeColor="accent1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5EC2F12B" wp14:editId="77AAE160">
              <wp:simplePos x="0" y="0"/>
              <wp:positionH relativeFrom="page">
                <wp:posOffset>5694045</wp:posOffset>
              </wp:positionH>
              <wp:positionV relativeFrom="page">
                <wp:posOffset>10358120</wp:posOffset>
              </wp:positionV>
              <wp:extent cx="714375" cy="284480"/>
              <wp:effectExtent l="0" t="0" r="22225" b="20320"/>
              <wp:wrapTight wrapText="bothSides">
                <wp:wrapPolygon edited="0">
                  <wp:start x="0" y="0"/>
                  <wp:lineTo x="0" y="21214"/>
                  <wp:lineTo x="21504" y="21214"/>
                  <wp:lineTo x="21504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FB614" w14:textId="5B14F9C4" w:rsidR="00916493" w:rsidRPr="00654658" w:rsidRDefault="00916493" w:rsidP="00AD285E">
                          <w:pPr>
                            <w:pStyle w:val="UEGPageNumbers"/>
                            <w:jc w:val="right"/>
                            <w:rPr>
                              <w:color w:val="62676E" w:themeColor="accent1"/>
                              <w:szCs w:val="13"/>
                            </w:rPr>
                          </w:pP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instrText xml:space="preserve"> PAGE  \* Arabic  \* MERGEFORMAT </w:instrText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t>1</w:t>
                          </w:r>
                          <w:r w:rsidRPr="00654658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fldChar w:fldCharType="end"/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t xml:space="preserve"> of </w:t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instrText xml:space="preserve"> NUMPAGES  \* Arabic  \* MERGEFORMAT </w:instrText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t>3</w:t>
                          </w:r>
                          <w:r w:rsidRPr="00654658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7" type="#_x0000_t202" style="position:absolute;margin-left:448.35pt;margin-top:815.6pt;width:56.25pt;height:2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8W+bI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" filled="f" stroked="f">
              <v:textbox inset="0,0,0,0">
                <w:txbxContent>
                  <w:p w14:paraId="4CCFB614" w14:textId="5B14F9C4" w:rsidR="00916493" w:rsidRPr="00654658" w:rsidRDefault="00916493" w:rsidP="00AD285E">
                    <w:pPr>
                      <w:pStyle w:val="UEGPageNumbers"/>
                      <w:jc w:val="right"/>
                      <w:rPr>
                        <w:color w:val="62676E" w:themeColor="accent1"/>
                        <w:szCs w:val="13"/>
                      </w:rPr>
                    </w:pPr>
                    <w:r w:rsidRPr="00654658">
                      <w:rPr>
                        <w:color w:val="62676E" w:themeColor="accent1"/>
                        <w:szCs w:val="13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instrText xml:space="preserve"> PAGE  \* Arabic  \* MERGEFORMAT </w:instrText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  <w:szCs w:val="13"/>
                      </w:rPr>
                      <w:t>1</w:t>
                    </w:r>
                    <w:r w:rsidRPr="00654658">
                      <w:rPr>
                        <w:noProof/>
                        <w:color w:val="62676E" w:themeColor="accent1"/>
                        <w:szCs w:val="13"/>
                      </w:rPr>
                      <w:fldChar w:fldCharType="end"/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t xml:space="preserve"> of </w:t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instrText xml:space="preserve"> NUMPAGES  \* Arabic  \* MERGEFORMAT </w:instrText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  <w:szCs w:val="13"/>
                      </w:rPr>
                      <w:t>3</w:t>
                    </w:r>
                    <w:r w:rsidRPr="00654658">
                      <w:rPr>
                        <w:noProof/>
                        <w:color w:val="62676E" w:themeColor="accent1"/>
                        <w:szCs w:val="13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5268DE">
      <w:rPr>
        <w:noProof/>
        <w:color w:val="62676E" w:themeColor="accent1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71950926" wp14:editId="7D8CD895">
              <wp:simplePos x="0" y="0"/>
              <wp:positionH relativeFrom="page">
                <wp:posOffset>1836420</wp:posOffset>
              </wp:positionH>
              <wp:positionV relativeFrom="page">
                <wp:posOffset>10344150</wp:posOffset>
              </wp:positionV>
              <wp:extent cx="714375" cy="99060"/>
              <wp:effectExtent l="0" t="0" r="22225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D256A" w14:textId="77777777" w:rsidR="00916493" w:rsidRDefault="00916493" w:rsidP="00F25B38">
                          <w:pPr>
                            <w:pStyle w:val="UEGPageNumber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1950926" id="Text Box 8" o:spid="_x0000_s1028" type="#_x0000_t202" style="position:absolute;margin-left:144.6pt;margin-top:814.5pt;width:56.25pt;height:7.8pt;z-index:-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" o:allowincell="f" filled="f" stroked="f">
              <v:textbox style="mso-fit-shape-to-text:t" inset="0,0,0,0">
                <w:txbxContent>
                  <w:p w14:paraId="3B5D256A" w14:textId="77777777" w:rsidR="00916493" w:rsidRDefault="00916493" w:rsidP="00F25B38">
                    <w:pPr>
                      <w:pStyle w:val="UEGPag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B07D2" w14:textId="77777777" w:rsidR="00934A79" w:rsidRDefault="00934A79" w:rsidP="008B5CAC">
      <w:pPr>
        <w:spacing w:after="0" w:line="240" w:lineRule="auto"/>
      </w:pPr>
      <w:r>
        <w:separator/>
      </w:r>
    </w:p>
  </w:footnote>
  <w:footnote w:type="continuationSeparator" w:id="0">
    <w:p w14:paraId="6AB2F9FA" w14:textId="77777777" w:rsidR="00934A79" w:rsidRDefault="00934A79" w:rsidP="008B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5ABC" w14:textId="3B936E8C" w:rsidR="00916493" w:rsidRPr="00654658" w:rsidRDefault="00916493" w:rsidP="0065465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241DC699" wp14:editId="25589A60">
          <wp:simplePos x="0" y="0"/>
          <wp:positionH relativeFrom="leftMargin">
            <wp:posOffset>0</wp:posOffset>
          </wp:positionH>
          <wp:positionV relativeFrom="topMargin">
            <wp:posOffset>3393440</wp:posOffset>
          </wp:positionV>
          <wp:extent cx="406400" cy="304800"/>
          <wp:effectExtent l="0" t="0" r="0" b="0"/>
          <wp:wrapNone/>
          <wp:docPr id="67" name="Bild 8" descr="Datenserver:Kunden:Medadvice:UEGF:Drucksorten_2016:Briefpapier:JPG:UEG_Letterhead_GMBH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server:Kunden:Medadvice:UEGF:Drucksorten_2016:Briefpapier:JPG:UEG_Letterhead_GMBH_R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23" r="94624" b="65101"/>
                  <a:stretch/>
                </pic:blipFill>
                <pic:spPr bwMode="auto">
                  <a:xfrm>
                    <a:off x="0" y="0"/>
                    <a:ext cx="406418" cy="304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6F2AD" w14:textId="2C570CE9" w:rsidR="00916493" w:rsidRDefault="00D35082">
    <w:pPr>
      <w:pStyle w:val="Header"/>
    </w:pPr>
    <w:r w:rsidRPr="00D35082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3C50FD6F" wp14:editId="79D5031E">
          <wp:simplePos x="0" y="0"/>
          <wp:positionH relativeFrom="margin">
            <wp:posOffset>3272790</wp:posOffset>
          </wp:positionH>
          <wp:positionV relativeFrom="paragraph">
            <wp:posOffset>-374015</wp:posOffset>
          </wp:positionV>
          <wp:extent cx="1118235" cy="838200"/>
          <wp:effectExtent l="0" t="0" r="5715" b="0"/>
          <wp:wrapNone/>
          <wp:docPr id="3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082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3D6B9B1F" wp14:editId="5163B9A0">
          <wp:simplePos x="0" y="0"/>
          <wp:positionH relativeFrom="column">
            <wp:posOffset>-1623060</wp:posOffset>
          </wp:positionH>
          <wp:positionV relativeFrom="paragraph">
            <wp:posOffset>-358775</wp:posOffset>
          </wp:positionV>
          <wp:extent cx="1943100" cy="844431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4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904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C64CD"/>
    <w:multiLevelType w:val="hybridMultilevel"/>
    <w:tmpl w:val="CC68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0FB3"/>
    <w:multiLevelType w:val="hybridMultilevel"/>
    <w:tmpl w:val="8AF2E6CA"/>
    <w:lvl w:ilvl="0" w:tplc="762A9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9A"/>
    <w:rsid w:val="00012CD7"/>
    <w:rsid w:val="000324DC"/>
    <w:rsid w:val="00044939"/>
    <w:rsid w:val="0005089F"/>
    <w:rsid w:val="000517F6"/>
    <w:rsid w:val="00052B12"/>
    <w:rsid w:val="00062933"/>
    <w:rsid w:val="00064DA4"/>
    <w:rsid w:val="00070806"/>
    <w:rsid w:val="000761D9"/>
    <w:rsid w:val="0008246B"/>
    <w:rsid w:val="000969EB"/>
    <w:rsid w:val="000D77C9"/>
    <w:rsid w:val="000E1BCB"/>
    <w:rsid w:val="000E4871"/>
    <w:rsid w:val="000E4F47"/>
    <w:rsid w:val="000F6BF6"/>
    <w:rsid w:val="00113B48"/>
    <w:rsid w:val="001225B6"/>
    <w:rsid w:val="0012778C"/>
    <w:rsid w:val="00132C40"/>
    <w:rsid w:val="00135438"/>
    <w:rsid w:val="001443B8"/>
    <w:rsid w:val="00155C44"/>
    <w:rsid w:val="00164C9A"/>
    <w:rsid w:val="0016505E"/>
    <w:rsid w:val="00186EAB"/>
    <w:rsid w:val="0019101D"/>
    <w:rsid w:val="00192760"/>
    <w:rsid w:val="00197E67"/>
    <w:rsid w:val="001A31AE"/>
    <w:rsid w:val="001B2454"/>
    <w:rsid w:val="001B24FE"/>
    <w:rsid w:val="001C229B"/>
    <w:rsid w:val="001C2C66"/>
    <w:rsid w:val="001C5072"/>
    <w:rsid w:val="001D3A34"/>
    <w:rsid w:val="001D7765"/>
    <w:rsid w:val="001D77F4"/>
    <w:rsid w:val="001E72EA"/>
    <w:rsid w:val="001F4B57"/>
    <w:rsid w:val="00203E96"/>
    <w:rsid w:val="002050DF"/>
    <w:rsid w:val="00221B93"/>
    <w:rsid w:val="00222CD4"/>
    <w:rsid w:val="0022649E"/>
    <w:rsid w:val="00237034"/>
    <w:rsid w:val="0024730C"/>
    <w:rsid w:val="00256DF7"/>
    <w:rsid w:val="002619AC"/>
    <w:rsid w:val="002631DE"/>
    <w:rsid w:val="002649BE"/>
    <w:rsid w:val="00271EF2"/>
    <w:rsid w:val="002758BE"/>
    <w:rsid w:val="002850A6"/>
    <w:rsid w:val="002951E3"/>
    <w:rsid w:val="002959B9"/>
    <w:rsid w:val="002A5465"/>
    <w:rsid w:val="002B3F72"/>
    <w:rsid w:val="002D003D"/>
    <w:rsid w:val="002D2554"/>
    <w:rsid w:val="002D3B01"/>
    <w:rsid w:val="0030095E"/>
    <w:rsid w:val="003050F6"/>
    <w:rsid w:val="00307273"/>
    <w:rsid w:val="00320285"/>
    <w:rsid w:val="00322F15"/>
    <w:rsid w:val="00334576"/>
    <w:rsid w:val="00337D85"/>
    <w:rsid w:val="003563C3"/>
    <w:rsid w:val="00360D7F"/>
    <w:rsid w:val="00367E42"/>
    <w:rsid w:val="003707D1"/>
    <w:rsid w:val="00370B5E"/>
    <w:rsid w:val="00375D78"/>
    <w:rsid w:val="003803DC"/>
    <w:rsid w:val="00382DE2"/>
    <w:rsid w:val="0038690F"/>
    <w:rsid w:val="0038794D"/>
    <w:rsid w:val="003965BE"/>
    <w:rsid w:val="003A2AB2"/>
    <w:rsid w:val="003A2FCA"/>
    <w:rsid w:val="003A4C4D"/>
    <w:rsid w:val="003A597E"/>
    <w:rsid w:val="003B7D6E"/>
    <w:rsid w:val="003C1193"/>
    <w:rsid w:val="003E4320"/>
    <w:rsid w:val="003F6223"/>
    <w:rsid w:val="00404054"/>
    <w:rsid w:val="004250B4"/>
    <w:rsid w:val="00427A1E"/>
    <w:rsid w:val="00432AF1"/>
    <w:rsid w:val="004442D8"/>
    <w:rsid w:val="004448E0"/>
    <w:rsid w:val="00444A51"/>
    <w:rsid w:val="0045191A"/>
    <w:rsid w:val="00456BD3"/>
    <w:rsid w:val="00466F32"/>
    <w:rsid w:val="004735B0"/>
    <w:rsid w:val="004814ED"/>
    <w:rsid w:val="004A4E46"/>
    <w:rsid w:val="004D45D3"/>
    <w:rsid w:val="004E1C12"/>
    <w:rsid w:val="004E5DCD"/>
    <w:rsid w:val="004E5FF0"/>
    <w:rsid w:val="004F0A92"/>
    <w:rsid w:val="00500332"/>
    <w:rsid w:val="00503036"/>
    <w:rsid w:val="00506226"/>
    <w:rsid w:val="00512F18"/>
    <w:rsid w:val="00515EDB"/>
    <w:rsid w:val="00517E33"/>
    <w:rsid w:val="005204E3"/>
    <w:rsid w:val="005268DE"/>
    <w:rsid w:val="005444E6"/>
    <w:rsid w:val="00544FF2"/>
    <w:rsid w:val="0055073F"/>
    <w:rsid w:val="00561F26"/>
    <w:rsid w:val="00562B44"/>
    <w:rsid w:val="00564D76"/>
    <w:rsid w:val="00574E3C"/>
    <w:rsid w:val="00576153"/>
    <w:rsid w:val="00581D03"/>
    <w:rsid w:val="005A2B16"/>
    <w:rsid w:val="005B2CB6"/>
    <w:rsid w:val="005B4A01"/>
    <w:rsid w:val="005B4B92"/>
    <w:rsid w:val="005C31B9"/>
    <w:rsid w:val="005D175F"/>
    <w:rsid w:val="005D68C2"/>
    <w:rsid w:val="005D759A"/>
    <w:rsid w:val="005E181F"/>
    <w:rsid w:val="005E3088"/>
    <w:rsid w:val="005E6828"/>
    <w:rsid w:val="005F69A5"/>
    <w:rsid w:val="00600A88"/>
    <w:rsid w:val="00613750"/>
    <w:rsid w:val="00630670"/>
    <w:rsid w:val="00630E0B"/>
    <w:rsid w:val="00632A30"/>
    <w:rsid w:val="00635F89"/>
    <w:rsid w:val="00637A2D"/>
    <w:rsid w:val="00637F9D"/>
    <w:rsid w:val="0064079A"/>
    <w:rsid w:val="0064369C"/>
    <w:rsid w:val="00647041"/>
    <w:rsid w:val="00654658"/>
    <w:rsid w:val="00654D27"/>
    <w:rsid w:val="00655D46"/>
    <w:rsid w:val="00656651"/>
    <w:rsid w:val="00660E66"/>
    <w:rsid w:val="0066179D"/>
    <w:rsid w:val="00673BFE"/>
    <w:rsid w:val="00676C01"/>
    <w:rsid w:val="00685499"/>
    <w:rsid w:val="00694124"/>
    <w:rsid w:val="006A10A0"/>
    <w:rsid w:val="006A5877"/>
    <w:rsid w:val="006B2DAA"/>
    <w:rsid w:val="006E3ACA"/>
    <w:rsid w:val="006F3C52"/>
    <w:rsid w:val="007006F1"/>
    <w:rsid w:val="0070323A"/>
    <w:rsid w:val="007129A5"/>
    <w:rsid w:val="00714737"/>
    <w:rsid w:val="007211C4"/>
    <w:rsid w:val="00742724"/>
    <w:rsid w:val="00743D0E"/>
    <w:rsid w:val="007514DC"/>
    <w:rsid w:val="00783DC7"/>
    <w:rsid w:val="00793E7C"/>
    <w:rsid w:val="007A0700"/>
    <w:rsid w:val="007A0F2E"/>
    <w:rsid w:val="007A196E"/>
    <w:rsid w:val="007A522A"/>
    <w:rsid w:val="007A6099"/>
    <w:rsid w:val="007B14C1"/>
    <w:rsid w:val="007B1DB3"/>
    <w:rsid w:val="007B4291"/>
    <w:rsid w:val="007B4A87"/>
    <w:rsid w:val="007C071A"/>
    <w:rsid w:val="007C6211"/>
    <w:rsid w:val="007E2586"/>
    <w:rsid w:val="00801C7B"/>
    <w:rsid w:val="00802058"/>
    <w:rsid w:val="00804CA9"/>
    <w:rsid w:val="00807C3A"/>
    <w:rsid w:val="008120DF"/>
    <w:rsid w:val="008131B9"/>
    <w:rsid w:val="00815030"/>
    <w:rsid w:val="008367B8"/>
    <w:rsid w:val="00837A49"/>
    <w:rsid w:val="00854888"/>
    <w:rsid w:val="0086242F"/>
    <w:rsid w:val="00866F72"/>
    <w:rsid w:val="0087705D"/>
    <w:rsid w:val="008A3C6F"/>
    <w:rsid w:val="008B5CAC"/>
    <w:rsid w:val="008C33FC"/>
    <w:rsid w:val="008C3A73"/>
    <w:rsid w:val="008C5576"/>
    <w:rsid w:val="008D7707"/>
    <w:rsid w:val="008F015D"/>
    <w:rsid w:val="0090003C"/>
    <w:rsid w:val="009119EF"/>
    <w:rsid w:val="00912B47"/>
    <w:rsid w:val="00914F12"/>
    <w:rsid w:val="00915328"/>
    <w:rsid w:val="00916493"/>
    <w:rsid w:val="00931209"/>
    <w:rsid w:val="00933553"/>
    <w:rsid w:val="00934A79"/>
    <w:rsid w:val="00934B16"/>
    <w:rsid w:val="00935834"/>
    <w:rsid w:val="009406D7"/>
    <w:rsid w:val="00947889"/>
    <w:rsid w:val="00951C39"/>
    <w:rsid w:val="00956B4B"/>
    <w:rsid w:val="009571EB"/>
    <w:rsid w:val="00963C99"/>
    <w:rsid w:val="009677AD"/>
    <w:rsid w:val="0097269D"/>
    <w:rsid w:val="00973016"/>
    <w:rsid w:val="00982641"/>
    <w:rsid w:val="00985908"/>
    <w:rsid w:val="00990195"/>
    <w:rsid w:val="009901CB"/>
    <w:rsid w:val="009A478B"/>
    <w:rsid w:val="009B3F54"/>
    <w:rsid w:val="009B4FAA"/>
    <w:rsid w:val="009D145D"/>
    <w:rsid w:val="00A05E88"/>
    <w:rsid w:val="00A16853"/>
    <w:rsid w:val="00A16AF2"/>
    <w:rsid w:val="00A17A61"/>
    <w:rsid w:val="00A227B2"/>
    <w:rsid w:val="00A351DA"/>
    <w:rsid w:val="00A354C0"/>
    <w:rsid w:val="00A43D9F"/>
    <w:rsid w:val="00A510B0"/>
    <w:rsid w:val="00A55B01"/>
    <w:rsid w:val="00A63322"/>
    <w:rsid w:val="00A71C29"/>
    <w:rsid w:val="00A73634"/>
    <w:rsid w:val="00A91B04"/>
    <w:rsid w:val="00A97FA0"/>
    <w:rsid w:val="00AA28C3"/>
    <w:rsid w:val="00AA77B6"/>
    <w:rsid w:val="00AB75D9"/>
    <w:rsid w:val="00AC4B9A"/>
    <w:rsid w:val="00AC5FA3"/>
    <w:rsid w:val="00AC7029"/>
    <w:rsid w:val="00AC71A9"/>
    <w:rsid w:val="00AC7863"/>
    <w:rsid w:val="00AD1D58"/>
    <w:rsid w:val="00AD285E"/>
    <w:rsid w:val="00AD32ED"/>
    <w:rsid w:val="00AD3D0D"/>
    <w:rsid w:val="00AD3DF0"/>
    <w:rsid w:val="00AD4E6C"/>
    <w:rsid w:val="00AE1D0C"/>
    <w:rsid w:val="00AE53C1"/>
    <w:rsid w:val="00AE680B"/>
    <w:rsid w:val="00B1416E"/>
    <w:rsid w:val="00B21C4A"/>
    <w:rsid w:val="00B26DE0"/>
    <w:rsid w:val="00B3603A"/>
    <w:rsid w:val="00B3611E"/>
    <w:rsid w:val="00B52E18"/>
    <w:rsid w:val="00B55CE3"/>
    <w:rsid w:val="00B6019A"/>
    <w:rsid w:val="00B60F54"/>
    <w:rsid w:val="00B8050C"/>
    <w:rsid w:val="00B84B15"/>
    <w:rsid w:val="00B85009"/>
    <w:rsid w:val="00B93B01"/>
    <w:rsid w:val="00BA37A2"/>
    <w:rsid w:val="00BB4E74"/>
    <w:rsid w:val="00BE1917"/>
    <w:rsid w:val="00BE7CFD"/>
    <w:rsid w:val="00C01D9F"/>
    <w:rsid w:val="00C047FE"/>
    <w:rsid w:val="00C31A80"/>
    <w:rsid w:val="00C41458"/>
    <w:rsid w:val="00C46D76"/>
    <w:rsid w:val="00C51C1E"/>
    <w:rsid w:val="00C7370C"/>
    <w:rsid w:val="00C8334B"/>
    <w:rsid w:val="00C85E34"/>
    <w:rsid w:val="00C9572E"/>
    <w:rsid w:val="00CA6BA8"/>
    <w:rsid w:val="00CD1E9D"/>
    <w:rsid w:val="00CD3DF7"/>
    <w:rsid w:val="00CD6B9D"/>
    <w:rsid w:val="00CE203A"/>
    <w:rsid w:val="00CF1892"/>
    <w:rsid w:val="00CF4C1E"/>
    <w:rsid w:val="00D13FDB"/>
    <w:rsid w:val="00D17869"/>
    <w:rsid w:val="00D257A9"/>
    <w:rsid w:val="00D35082"/>
    <w:rsid w:val="00D37778"/>
    <w:rsid w:val="00D40B29"/>
    <w:rsid w:val="00D44212"/>
    <w:rsid w:val="00D46864"/>
    <w:rsid w:val="00D508E3"/>
    <w:rsid w:val="00D54B95"/>
    <w:rsid w:val="00D573F2"/>
    <w:rsid w:val="00D66CB2"/>
    <w:rsid w:val="00D67C03"/>
    <w:rsid w:val="00D7137E"/>
    <w:rsid w:val="00D71A42"/>
    <w:rsid w:val="00D9250B"/>
    <w:rsid w:val="00D9331D"/>
    <w:rsid w:val="00D9591B"/>
    <w:rsid w:val="00D96DB9"/>
    <w:rsid w:val="00DA0A75"/>
    <w:rsid w:val="00DB3673"/>
    <w:rsid w:val="00DB4538"/>
    <w:rsid w:val="00DC54C9"/>
    <w:rsid w:val="00DC6005"/>
    <w:rsid w:val="00DC6EFD"/>
    <w:rsid w:val="00DE013A"/>
    <w:rsid w:val="00DE161B"/>
    <w:rsid w:val="00DF1780"/>
    <w:rsid w:val="00DF1A9E"/>
    <w:rsid w:val="00E06FF5"/>
    <w:rsid w:val="00E15B6D"/>
    <w:rsid w:val="00E171C2"/>
    <w:rsid w:val="00E2046C"/>
    <w:rsid w:val="00E3467E"/>
    <w:rsid w:val="00E55213"/>
    <w:rsid w:val="00E600D8"/>
    <w:rsid w:val="00E63F2D"/>
    <w:rsid w:val="00E743D8"/>
    <w:rsid w:val="00E75C52"/>
    <w:rsid w:val="00E768E8"/>
    <w:rsid w:val="00E80EA3"/>
    <w:rsid w:val="00E86EE1"/>
    <w:rsid w:val="00E91D13"/>
    <w:rsid w:val="00ED0C12"/>
    <w:rsid w:val="00ED220F"/>
    <w:rsid w:val="00EE1638"/>
    <w:rsid w:val="00EF0677"/>
    <w:rsid w:val="00EF1FAF"/>
    <w:rsid w:val="00F0346A"/>
    <w:rsid w:val="00F13ED8"/>
    <w:rsid w:val="00F1690D"/>
    <w:rsid w:val="00F2233C"/>
    <w:rsid w:val="00F25B38"/>
    <w:rsid w:val="00F52686"/>
    <w:rsid w:val="00F577A5"/>
    <w:rsid w:val="00F650EB"/>
    <w:rsid w:val="00F82595"/>
    <w:rsid w:val="00FA0DB9"/>
    <w:rsid w:val="00FA1058"/>
    <w:rsid w:val="00FA28BE"/>
    <w:rsid w:val="00FB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E50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62676E" w:themeColor="accent1"/>
        <w:kern w:val="10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64079A"/>
    <w:pPr>
      <w:spacing w:after="20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AC"/>
  </w:style>
  <w:style w:type="paragraph" w:styleId="Footer">
    <w:name w:val="footer"/>
    <w:basedOn w:val="Normal"/>
    <w:link w:val="FooterChar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AC"/>
  </w:style>
  <w:style w:type="paragraph" w:styleId="BalloonText">
    <w:name w:val="Balloon Text"/>
    <w:basedOn w:val="Normal"/>
    <w:link w:val="BalloonTextChar"/>
    <w:uiPriority w:val="99"/>
    <w:semiHidden/>
    <w:unhideWhenUsed/>
    <w:rsid w:val="008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line="250" w:lineRule="auto"/>
    </w:pPr>
    <w:rPr>
      <w:color w:val="51626F"/>
      <w:szCs w:val="22"/>
      <w:lang w:val="en-GB" w:eastAsia="en-GB"/>
    </w:rPr>
  </w:style>
  <w:style w:type="table" w:styleId="TableGrid">
    <w:name w:val="Table Grid"/>
    <w:basedOn w:val="TableNormal"/>
    <w:uiPriority w:val="59"/>
    <w:rsid w:val="00B3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EGBodyText">
    <w:name w:val="UEG_Body Text"/>
    <w:basedOn w:val="UEGNormal"/>
    <w:qFormat/>
    <w:rsid w:val="00B3603A"/>
  </w:style>
  <w:style w:type="paragraph" w:customStyle="1" w:styleId="UEGBoldText">
    <w:name w:val="UEG_Bold Text"/>
    <w:basedOn w:val="UEGBodyText"/>
    <w:qFormat/>
    <w:rsid w:val="00B3603A"/>
    <w:rPr>
      <w:b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styleId="NoSpacing">
    <w:name w:val="No Spacing"/>
    <w:uiPriority w:val="1"/>
    <w:qFormat/>
    <w:rsid w:val="00647041"/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40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1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93"/>
    <w:rPr>
      <w:rFonts w:asciiTheme="minorHAnsi" w:eastAsiaTheme="minorEastAsia" w:hAnsiTheme="minorHAnsi" w:cstheme="minorBidi"/>
      <w:color w:val="auto"/>
      <w:kern w:val="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93"/>
    <w:rPr>
      <w:rFonts w:asciiTheme="minorHAnsi" w:eastAsiaTheme="minorEastAsia" w:hAnsiTheme="minorHAnsi" w:cstheme="minorBidi"/>
      <w:b/>
      <w:bCs/>
      <w:color w:val="auto"/>
      <w:kern w:val="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62676E" w:themeColor="accent1"/>
        <w:kern w:val="10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64079A"/>
    <w:pPr>
      <w:spacing w:after="20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AC"/>
  </w:style>
  <w:style w:type="paragraph" w:styleId="Footer">
    <w:name w:val="footer"/>
    <w:basedOn w:val="Normal"/>
    <w:link w:val="FooterChar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AC"/>
  </w:style>
  <w:style w:type="paragraph" w:styleId="BalloonText">
    <w:name w:val="Balloon Text"/>
    <w:basedOn w:val="Normal"/>
    <w:link w:val="BalloonTextChar"/>
    <w:uiPriority w:val="99"/>
    <w:semiHidden/>
    <w:unhideWhenUsed/>
    <w:rsid w:val="008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line="250" w:lineRule="auto"/>
    </w:pPr>
    <w:rPr>
      <w:color w:val="51626F"/>
      <w:szCs w:val="22"/>
      <w:lang w:val="en-GB" w:eastAsia="en-GB"/>
    </w:rPr>
  </w:style>
  <w:style w:type="table" w:styleId="TableGrid">
    <w:name w:val="Table Grid"/>
    <w:basedOn w:val="TableNormal"/>
    <w:uiPriority w:val="59"/>
    <w:rsid w:val="00B3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EGBodyText">
    <w:name w:val="UEG_Body Text"/>
    <w:basedOn w:val="UEGNormal"/>
    <w:qFormat/>
    <w:rsid w:val="00B3603A"/>
  </w:style>
  <w:style w:type="paragraph" w:customStyle="1" w:styleId="UEGBoldText">
    <w:name w:val="UEG_Bold Text"/>
    <w:basedOn w:val="UEGBodyText"/>
    <w:qFormat/>
    <w:rsid w:val="00B3603A"/>
    <w:rPr>
      <w:b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styleId="NoSpacing">
    <w:name w:val="No Spacing"/>
    <w:uiPriority w:val="1"/>
    <w:qFormat/>
    <w:rsid w:val="00647041"/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40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1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93"/>
    <w:rPr>
      <w:rFonts w:asciiTheme="minorHAnsi" w:eastAsiaTheme="minorEastAsia" w:hAnsiTheme="minorHAnsi" w:cstheme="minorBidi"/>
      <w:color w:val="auto"/>
      <w:kern w:val="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93"/>
    <w:rPr>
      <w:rFonts w:asciiTheme="minorHAnsi" w:eastAsiaTheme="minorEastAsia" w:hAnsiTheme="minorHAnsi" w:cstheme="minorBidi"/>
      <w:b/>
      <w:bCs/>
      <w:color w:val="auto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nagl\Desktop\Letterhead_UEG%20GmbH.dotx" TargetMode="External"/></Relationships>
</file>

<file path=word/theme/theme1.xml><?xml version="1.0" encoding="utf-8"?>
<a:theme xmlns:a="http://schemas.openxmlformats.org/drawingml/2006/main" name="UEG">
  <a:themeElements>
    <a:clrScheme name="UEG">
      <a:dk1>
        <a:sysClr val="windowText" lastClr="000000"/>
      </a:dk1>
      <a:lt1>
        <a:srgbClr val="FFFFFF"/>
      </a:lt1>
      <a:dk2>
        <a:srgbClr val="000000"/>
      </a:dk2>
      <a:lt2>
        <a:srgbClr val="F4F4F4"/>
      </a:lt2>
      <a:accent1>
        <a:srgbClr val="62676E"/>
      </a:accent1>
      <a:accent2>
        <a:srgbClr val="00A143"/>
      </a:accent2>
      <a:accent3>
        <a:srgbClr val="98BF0C"/>
      </a:accent3>
      <a:accent4>
        <a:srgbClr val="4CBED5"/>
      </a:accent4>
      <a:accent5>
        <a:srgbClr val="DA005B"/>
      </a:accent5>
      <a:accent6>
        <a:srgbClr val="EE7B00"/>
      </a:accent6>
      <a:hlink>
        <a:srgbClr val="0000FF"/>
      </a:hlink>
      <a:folHlink>
        <a:srgbClr val="80008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108000" tIns="108000" rIns="108000" bIns="108000" rtlCol="0">
        <a:spAutoFit/>
      </a:bodyPr>
      <a:lstStyle>
        <a:defPPr>
          <a:defRPr sz="1000" dirty="0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UEG" id="{87C83466-9128-4828-AFDF-2007FA975E3E}" vid="{358432C7-DF63-453D-91EC-EE90CBB2153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051A-0A2D-E246-80B9-D8117557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\Users\michaela.nagl\Desktop\Letterhead_UEG GmbH.dotx</Template>
  <TotalTime>0</TotalTime>
  <Pages>3</Pages>
  <Words>166</Words>
  <Characters>952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Nagl</dc:creator>
  <cp:keywords/>
  <cp:lastModifiedBy>Hanna Sternby</cp:lastModifiedBy>
  <cp:revision>3</cp:revision>
  <cp:lastPrinted>2018-04-23T10:04:00Z</cp:lastPrinted>
  <dcterms:created xsi:type="dcterms:W3CDTF">2020-04-29T17:07:00Z</dcterms:created>
  <dcterms:modified xsi:type="dcterms:W3CDTF">2021-02-24T16:31:00Z</dcterms:modified>
</cp:coreProperties>
</file>